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63" w:rsidRDefault="00CA43D0" w:rsidP="00C52363">
      <w:pPr>
        <w:rPr>
          <w:rFonts w:ascii="Cambria" w:hAnsi="Cambria"/>
          <w:noProof/>
          <w:color w:val="17365D"/>
          <w:sz w:val="32"/>
        </w:rPr>
      </w:pPr>
      <w:r>
        <w:rPr>
          <w:rFonts w:ascii="Segoe Print" w:hAnsi="Segoe Pr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428625</wp:posOffset>
                </wp:positionH>
                <wp:positionV relativeFrom="margin">
                  <wp:posOffset>-75565</wp:posOffset>
                </wp:positionV>
                <wp:extent cx="5934075" cy="1466850"/>
                <wp:effectExtent l="19050" t="19050" r="19050" b="19050"/>
                <wp:wrapSquare wrapText="bothSides"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34075" cy="14668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49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E9D" w:rsidRPr="00B33000" w:rsidRDefault="0004579D" w:rsidP="00910846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CA43D0">
                              <w:rPr>
                                <w:rFonts w:ascii="Rockwell Extra Bold" w:hAnsi="Rockwell Extra Bold"/>
                                <w:b/>
                                <w:sz w:val="90"/>
                                <w:szCs w:val="90"/>
                              </w:rPr>
                              <w:t>Holy Week</w:t>
                            </w:r>
                            <w:r w:rsidRPr="00B33000"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10846">
                              <w:rPr>
                                <w:rFonts w:ascii="Segoe Print" w:hAnsi="Segoe Print"/>
                                <w:i/>
                                <w:sz w:val="44"/>
                                <w:szCs w:val="44"/>
                              </w:rPr>
                              <w:t>with</w:t>
                            </w:r>
                          </w:p>
                          <w:p w:rsidR="0004579D" w:rsidRDefault="0004579D" w:rsidP="00910846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</w:pPr>
                            <w:r w:rsidRPr="00B33000"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  <w:t>Lutheran Campus Ministry</w:t>
                            </w:r>
                          </w:p>
                          <w:p w:rsidR="00232EC8" w:rsidRPr="00B33000" w:rsidRDefault="00232EC8" w:rsidP="00910846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</w:pPr>
                          </w:p>
                          <w:p w:rsidR="0004579D" w:rsidRPr="0004579D" w:rsidRDefault="0004579D" w:rsidP="00910846">
                            <w:pPr>
                              <w:jc w:val="center"/>
                              <w:rPr>
                                <w:b/>
                                <w:i/>
                                <w:color w:val="984806"/>
                                <w:sz w:val="52"/>
                                <w:szCs w:val="24"/>
                              </w:rPr>
                            </w:pPr>
                          </w:p>
                          <w:p w:rsidR="009A1202" w:rsidRPr="0004579D" w:rsidRDefault="009A1202" w:rsidP="00910846">
                            <w:pPr>
                              <w:jc w:val="center"/>
                              <w:rPr>
                                <w:color w:val="365F91"/>
                                <w:sz w:val="40"/>
                                <w:szCs w:val="24"/>
                              </w:rPr>
                            </w:pPr>
                            <w:r w:rsidRPr="0004579D">
                              <w:rPr>
                                <w:color w:val="365F91"/>
                                <w:sz w:val="40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margin-left:33.75pt;margin-top:-5.95pt;width:467.2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" o:allowincell="f" adj="1739" fillcolor="#943634" strokecolor="#9bbb59" strokeweight="2.75pt">
                <v:shadow color="#5d7035" offset="1pt,1pt"/>
                <v:textbox inset="3.6pt,,3.6pt">
                  <w:txbxContent>
                    <w:p w:rsidR="00670E9D" w:rsidRPr="00B33000" w:rsidRDefault="0004579D" w:rsidP="00910846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CA43D0">
                        <w:rPr>
                          <w:rFonts w:ascii="Rockwell Extra Bold" w:hAnsi="Rockwell Extra Bold"/>
                          <w:b/>
                          <w:sz w:val="90"/>
                          <w:szCs w:val="90"/>
                        </w:rPr>
                        <w:t>Holy Week</w:t>
                      </w:r>
                      <w:r w:rsidRPr="00B33000">
                        <w:rPr>
                          <w:rFonts w:ascii="Segoe Print" w:hAnsi="Segoe Print"/>
                          <w:sz w:val="56"/>
                          <w:szCs w:val="56"/>
                        </w:rPr>
                        <w:t xml:space="preserve"> </w:t>
                      </w:r>
                      <w:r w:rsidR="00910846">
                        <w:rPr>
                          <w:rFonts w:ascii="Segoe Print" w:hAnsi="Segoe Print"/>
                          <w:i/>
                          <w:sz w:val="44"/>
                          <w:szCs w:val="44"/>
                        </w:rPr>
                        <w:t>with</w:t>
                      </w:r>
                    </w:p>
                    <w:p w:rsidR="0004579D" w:rsidRDefault="0004579D" w:rsidP="00910846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56"/>
                          <w:szCs w:val="56"/>
                        </w:rPr>
                      </w:pPr>
                      <w:r w:rsidRPr="00B33000">
                        <w:rPr>
                          <w:rFonts w:ascii="Segoe Print" w:hAnsi="Segoe Print"/>
                          <w:sz w:val="56"/>
                          <w:szCs w:val="56"/>
                        </w:rPr>
                        <w:t>Lutheran Campus Ministry</w:t>
                      </w:r>
                    </w:p>
                    <w:p w:rsidR="00232EC8" w:rsidRPr="00B33000" w:rsidRDefault="00232EC8" w:rsidP="00910846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56"/>
                          <w:szCs w:val="56"/>
                        </w:rPr>
                      </w:pPr>
                    </w:p>
                    <w:p w:rsidR="0004579D" w:rsidRPr="0004579D" w:rsidRDefault="0004579D" w:rsidP="00910846">
                      <w:pPr>
                        <w:jc w:val="center"/>
                        <w:rPr>
                          <w:b/>
                          <w:i/>
                          <w:color w:val="984806"/>
                          <w:sz w:val="52"/>
                          <w:szCs w:val="24"/>
                        </w:rPr>
                      </w:pPr>
                    </w:p>
                    <w:p w:rsidR="009A1202" w:rsidRPr="0004579D" w:rsidRDefault="009A1202" w:rsidP="00910846">
                      <w:pPr>
                        <w:jc w:val="center"/>
                        <w:rPr>
                          <w:color w:val="365F91"/>
                          <w:sz w:val="40"/>
                          <w:szCs w:val="24"/>
                        </w:rPr>
                      </w:pPr>
                      <w:r w:rsidRPr="0004579D">
                        <w:rPr>
                          <w:color w:val="365F91"/>
                          <w:sz w:val="40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2363" w:rsidRDefault="00C52363" w:rsidP="00C52363">
      <w:pPr>
        <w:rPr>
          <w:rFonts w:ascii="Cambria" w:hAnsi="Cambria"/>
          <w:noProof/>
          <w:color w:val="17365D"/>
          <w:sz w:val="32"/>
        </w:rPr>
      </w:pPr>
    </w:p>
    <w:p w:rsidR="00C52363" w:rsidRDefault="00C52363" w:rsidP="00C52363">
      <w:pPr>
        <w:rPr>
          <w:rFonts w:ascii="Cambria" w:hAnsi="Cambria"/>
          <w:color w:val="17365D"/>
          <w:sz w:val="32"/>
        </w:rPr>
      </w:pPr>
    </w:p>
    <w:p w:rsidR="005D67B8" w:rsidRDefault="00B76BFC" w:rsidP="00C52363">
      <w:pPr>
        <w:rPr>
          <w:rFonts w:ascii="Cambria" w:hAnsi="Cambria"/>
          <w:color w:val="17365D"/>
          <w:sz w:val="32"/>
        </w:rPr>
      </w:pPr>
      <w:r>
        <w:rPr>
          <w:rFonts w:ascii="Cambria" w:hAnsi="Cambria"/>
          <w:noProof/>
          <w:color w:val="17365D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99258" wp14:editId="04B016A9">
                <wp:simplePos x="0" y="0"/>
                <wp:positionH relativeFrom="column">
                  <wp:posOffset>-190500</wp:posOffset>
                </wp:positionH>
                <wp:positionV relativeFrom="paragraph">
                  <wp:posOffset>407035</wp:posOffset>
                </wp:positionV>
                <wp:extent cx="4667250" cy="274637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4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000" w:rsidRPr="009C0054" w:rsidRDefault="0004579D" w:rsidP="0004579D">
                            <w:pPr>
                              <w:pStyle w:val="NoSpacing"/>
                              <w:rPr>
                                <w:rFonts w:ascii="Segoe Print" w:hAnsi="Segoe Print"/>
                                <w:color w:val="9933FF"/>
                                <w:sz w:val="30"/>
                                <w:szCs w:val="30"/>
                              </w:rPr>
                            </w:pPr>
                            <w:r w:rsidRPr="00F45526">
                              <w:rPr>
                                <w:rFonts w:ascii="Segoe Print" w:hAnsi="Segoe Print"/>
                                <w:color w:val="9933FF"/>
                                <w:sz w:val="30"/>
                                <w:szCs w:val="30"/>
                              </w:rPr>
                              <w:t>MAUNDY THURSDAY</w:t>
                            </w:r>
                            <w:r w:rsidR="00CA43D0">
                              <w:rPr>
                                <w:rFonts w:ascii="Segoe Print" w:hAnsi="Segoe Print"/>
                                <w:color w:val="9933FF"/>
                                <w:sz w:val="30"/>
                                <w:szCs w:val="30"/>
                              </w:rPr>
                              <w:t xml:space="preserve">, April </w:t>
                            </w:r>
                            <w:proofErr w:type="gramStart"/>
                            <w:r w:rsidR="00CA43D0">
                              <w:rPr>
                                <w:rFonts w:ascii="Segoe Print" w:hAnsi="Segoe Print"/>
                                <w:color w:val="9933FF"/>
                                <w:sz w:val="30"/>
                                <w:szCs w:val="30"/>
                              </w:rPr>
                              <w:t>2</w:t>
                            </w:r>
                            <w:r w:rsidR="00955293">
                              <w:rPr>
                                <w:rFonts w:ascii="Segoe Print" w:hAnsi="Segoe Print"/>
                                <w:color w:val="9933FF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7A241E" w:rsidRPr="009C0054">
                              <w:rPr>
                                <w:rFonts w:ascii="Segoe Print" w:hAnsi="Segoe Print"/>
                                <w:color w:val="9933FF"/>
                                <w:sz w:val="30"/>
                                <w:szCs w:val="30"/>
                              </w:rPr>
                              <w:t>7:00</w:t>
                            </w:r>
                            <w:proofErr w:type="gramEnd"/>
                            <w:r w:rsidR="00F44F70" w:rsidRPr="009C0054">
                              <w:rPr>
                                <w:rFonts w:ascii="Segoe Print" w:hAnsi="Segoe Print"/>
                                <w:color w:val="9933FF"/>
                                <w:sz w:val="30"/>
                                <w:szCs w:val="30"/>
                              </w:rPr>
                              <w:t xml:space="preserve"> PM </w:t>
                            </w:r>
                          </w:p>
                          <w:p w:rsidR="00CA43D0" w:rsidRPr="002D2189" w:rsidRDefault="00B76BFC" w:rsidP="00CA43D0">
                            <w:pPr>
                              <w:pStyle w:val="NoSpacing"/>
                              <w:rPr>
                                <w:rFonts w:ascii="Segoe Print" w:hAnsi="Segoe Print"/>
                                <w:color w:val="660066"/>
                                <w:sz w:val="20"/>
                                <w:szCs w:val="20"/>
                              </w:rPr>
                            </w:pPr>
                            <w:r w:rsidRPr="00B76BFC">
                              <w:rPr>
                                <w:rFonts w:ascii="Segoe Print" w:hAnsi="Segoe Print"/>
                                <w:color w:val="9933FF"/>
                                <w:sz w:val="20"/>
                                <w:szCs w:val="20"/>
                              </w:rPr>
                              <w:t>This night we retell the ancient Passover story. We respectfully share in a traditional Seder Meal that honors our Judeo-Christian roots and also incorporates our understanding of the Last Supper</w:t>
                            </w:r>
                            <w:r>
                              <w:rPr>
                                <w:rFonts w:ascii="Helvetica" w:hAnsi="Helvetica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45526" w:rsidRPr="00B76BFC" w:rsidRDefault="0004579D" w:rsidP="0004579D">
                            <w:pPr>
                              <w:pStyle w:val="NoSpacing"/>
                              <w:rPr>
                                <w:rFonts w:ascii="Segoe Print" w:hAnsi="Segoe Print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910846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>GOOD FRIDAY</w:t>
                            </w:r>
                            <w:r w:rsidR="007A241E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CA43D0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>April 3</w:t>
                            </w:r>
                            <w:r w:rsidR="007A241E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D1C38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45526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955293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>7:00</w:t>
                            </w:r>
                            <w:r w:rsidR="00F44F70" w:rsidRPr="00910846">
                              <w:rPr>
                                <w:rFonts w:ascii="Segoe Print" w:hAnsi="Segoe Print"/>
                                <w:sz w:val="30"/>
                                <w:szCs w:val="30"/>
                              </w:rPr>
                              <w:t xml:space="preserve"> PM</w:t>
                            </w:r>
                            <w:r w:rsidR="00B33000"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3000"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7064" w:rsidRPr="00144D65" w:rsidRDefault="008535C4" w:rsidP="0004579D">
                            <w:pPr>
                              <w:pStyle w:val="NoSpacing"/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2D2189"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RETELL</w:t>
                            </w:r>
                            <w:r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the final hours of Jesus’ journey </w:t>
                            </w:r>
                            <w:r w:rsidR="003F7C49"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to the c</w:t>
                            </w:r>
                            <w:r w:rsidR="00B76BFC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ross. </w:t>
                            </w:r>
                            <w:r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000"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simple, </w:t>
                            </w:r>
                            <w:r w:rsidR="00B33000"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contemplative</w:t>
                            </w:r>
                            <w:r w:rsidR="006F06BA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service of readings, song, and diminishing light</w:t>
                            </w:r>
                            <w:r w:rsidR="00910846" w:rsidRPr="00144D65">
                              <w:rPr>
                                <w:rFonts w:ascii="Segoe Print" w:hAnsi="Segoe Print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D1062" w:rsidRPr="002D2189" w:rsidRDefault="0004579D" w:rsidP="00D27064">
                            <w:pPr>
                              <w:pStyle w:val="NoSpacing"/>
                              <w:rPr>
                                <w:rFonts w:ascii="Segoe Print" w:hAnsi="Segoe Print"/>
                                <w:color w:val="FF3399"/>
                                <w:sz w:val="30"/>
                                <w:szCs w:val="30"/>
                              </w:rPr>
                            </w:pPr>
                            <w:r w:rsidRPr="002D2189">
                              <w:rPr>
                                <w:rFonts w:ascii="Segoe Print" w:hAnsi="Segoe Print"/>
                                <w:color w:val="FF3399"/>
                                <w:sz w:val="30"/>
                                <w:szCs w:val="30"/>
                              </w:rPr>
                              <w:t>EASTER VIGIL</w:t>
                            </w:r>
                            <w:r w:rsidR="00D27064" w:rsidRPr="002D2189">
                              <w:rPr>
                                <w:rFonts w:ascii="Segoe Print" w:hAnsi="Segoe Print"/>
                                <w:color w:val="FF3399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CA43D0">
                              <w:rPr>
                                <w:rFonts w:ascii="Segoe Print" w:hAnsi="Segoe Print"/>
                                <w:color w:val="FF3399"/>
                                <w:sz w:val="30"/>
                                <w:szCs w:val="30"/>
                              </w:rPr>
                              <w:t>April 4</w:t>
                            </w:r>
                            <w:r w:rsidR="00F44F70" w:rsidRPr="002D2189">
                              <w:rPr>
                                <w:rFonts w:ascii="Segoe Print" w:hAnsi="Segoe Print"/>
                                <w:color w:val="FF339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76BFC">
                              <w:rPr>
                                <w:rFonts w:ascii="Segoe Print" w:hAnsi="Segoe Print"/>
                                <w:color w:val="FF3399"/>
                                <w:sz w:val="30"/>
                                <w:szCs w:val="30"/>
                              </w:rPr>
                              <w:t xml:space="preserve">          8:12</w:t>
                            </w:r>
                            <w:r w:rsidR="00F44F70" w:rsidRPr="002D2189">
                              <w:rPr>
                                <w:rFonts w:ascii="Segoe Print" w:hAnsi="Segoe Print"/>
                                <w:color w:val="FF3399"/>
                                <w:sz w:val="30"/>
                                <w:szCs w:val="30"/>
                              </w:rPr>
                              <w:t xml:space="preserve"> PM</w:t>
                            </w:r>
                          </w:p>
                          <w:p w:rsidR="00B33000" w:rsidRPr="002D2189" w:rsidRDefault="003F7C49" w:rsidP="00D27064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>We</w:t>
                            </w:r>
                            <w:r w:rsidR="00910846" w:rsidRP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>RECREATE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5C4" w:rsidRP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God’s 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>incredible</w:t>
                            </w:r>
                            <w:r w:rsidR="00910846" w:rsidRP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5C4" w:rsidRP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>story of salvation through</w:t>
                            </w:r>
                            <w:r w:rsidR="00B33000" w:rsidRP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 fire, water</w:t>
                            </w:r>
                            <w:r w:rsidR="008535C4" w:rsidRP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story, </w:t>
                            </w:r>
                            <w:r w:rsidR="008535C4" w:rsidRPr="002D2189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>and music.</w:t>
                            </w:r>
                            <w:r w:rsidR="00F45526">
                              <w:rPr>
                                <w:rFonts w:ascii="Segoe Print" w:hAnsi="Segoe Print"/>
                                <w:b/>
                                <w:color w:val="FF3399"/>
                                <w:sz w:val="20"/>
                                <w:szCs w:val="20"/>
                              </w:rPr>
                              <w:t xml:space="preserve"> It ends with a champagne reception!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992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5pt;margin-top:32.05pt;width:367.5pt;height:2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QaugIAAMI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" filled="f" stroked="f">
                <v:textbox>
                  <w:txbxContent>
                    <w:p w:rsidR="00B33000" w:rsidRPr="009C0054" w:rsidRDefault="0004579D" w:rsidP="0004579D">
                      <w:pPr>
                        <w:pStyle w:val="NoSpacing"/>
                        <w:rPr>
                          <w:rFonts w:ascii="Segoe Print" w:hAnsi="Segoe Print"/>
                          <w:color w:val="9933FF"/>
                          <w:sz w:val="30"/>
                          <w:szCs w:val="30"/>
                        </w:rPr>
                      </w:pPr>
                      <w:r w:rsidRPr="00F45526">
                        <w:rPr>
                          <w:rFonts w:ascii="Segoe Print" w:hAnsi="Segoe Print"/>
                          <w:color w:val="9933FF"/>
                          <w:sz w:val="30"/>
                          <w:szCs w:val="30"/>
                        </w:rPr>
                        <w:t>MAUNDY THURSDAY</w:t>
                      </w:r>
                      <w:r w:rsidR="00CA43D0">
                        <w:rPr>
                          <w:rFonts w:ascii="Segoe Print" w:hAnsi="Segoe Print"/>
                          <w:color w:val="9933FF"/>
                          <w:sz w:val="30"/>
                          <w:szCs w:val="30"/>
                        </w:rPr>
                        <w:t xml:space="preserve">, April </w:t>
                      </w:r>
                      <w:proofErr w:type="gramStart"/>
                      <w:r w:rsidR="00CA43D0">
                        <w:rPr>
                          <w:rFonts w:ascii="Segoe Print" w:hAnsi="Segoe Print"/>
                          <w:color w:val="9933FF"/>
                          <w:sz w:val="30"/>
                          <w:szCs w:val="30"/>
                        </w:rPr>
                        <w:t>2</w:t>
                      </w:r>
                      <w:r w:rsidR="00955293">
                        <w:rPr>
                          <w:rFonts w:ascii="Segoe Print" w:hAnsi="Segoe Print"/>
                          <w:color w:val="9933FF"/>
                          <w:sz w:val="30"/>
                          <w:szCs w:val="30"/>
                        </w:rPr>
                        <w:t xml:space="preserve">  </w:t>
                      </w:r>
                      <w:r w:rsidR="007A241E" w:rsidRPr="009C0054">
                        <w:rPr>
                          <w:rFonts w:ascii="Segoe Print" w:hAnsi="Segoe Print"/>
                          <w:color w:val="9933FF"/>
                          <w:sz w:val="30"/>
                          <w:szCs w:val="30"/>
                        </w:rPr>
                        <w:t>7:00</w:t>
                      </w:r>
                      <w:proofErr w:type="gramEnd"/>
                      <w:r w:rsidR="00F44F70" w:rsidRPr="009C0054">
                        <w:rPr>
                          <w:rFonts w:ascii="Segoe Print" w:hAnsi="Segoe Print"/>
                          <w:color w:val="9933FF"/>
                          <w:sz w:val="30"/>
                          <w:szCs w:val="30"/>
                        </w:rPr>
                        <w:t xml:space="preserve"> PM </w:t>
                      </w:r>
                    </w:p>
                    <w:p w:rsidR="00CA43D0" w:rsidRPr="002D2189" w:rsidRDefault="00B76BFC" w:rsidP="00CA43D0">
                      <w:pPr>
                        <w:pStyle w:val="NoSpacing"/>
                        <w:rPr>
                          <w:rFonts w:ascii="Segoe Print" w:hAnsi="Segoe Print"/>
                          <w:color w:val="660066"/>
                          <w:sz w:val="20"/>
                          <w:szCs w:val="20"/>
                        </w:rPr>
                      </w:pPr>
                      <w:r w:rsidRPr="00B76BFC">
                        <w:rPr>
                          <w:rFonts w:ascii="Segoe Print" w:hAnsi="Segoe Print"/>
                          <w:color w:val="9933FF"/>
                          <w:sz w:val="20"/>
                          <w:szCs w:val="20"/>
                        </w:rPr>
                        <w:t>This night we retell the ancient Passover story. We respectfully share in a traditional Seder Meal that honors our Judeo-Christian roots and also incorporates our understanding of the Last Supper</w:t>
                      </w:r>
                      <w:r>
                        <w:rPr>
                          <w:rFonts w:ascii="Helvetica" w:hAnsi="Helvetica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F45526" w:rsidRPr="00B76BFC" w:rsidRDefault="0004579D" w:rsidP="0004579D">
                      <w:pPr>
                        <w:pStyle w:val="NoSpacing"/>
                        <w:rPr>
                          <w:rFonts w:ascii="Segoe Print" w:hAnsi="Segoe Print"/>
                          <w:color w:val="660066"/>
                          <w:sz w:val="28"/>
                          <w:szCs w:val="28"/>
                        </w:rPr>
                      </w:pPr>
                      <w:r w:rsidRPr="00910846">
                        <w:rPr>
                          <w:rFonts w:ascii="Segoe Print" w:hAnsi="Segoe Print"/>
                          <w:sz w:val="30"/>
                          <w:szCs w:val="30"/>
                        </w:rPr>
                        <w:t>GOOD FRIDAY</w:t>
                      </w:r>
                      <w:r w:rsidR="007A241E">
                        <w:rPr>
                          <w:rFonts w:ascii="Segoe Print" w:hAnsi="Segoe Print"/>
                          <w:sz w:val="30"/>
                          <w:szCs w:val="30"/>
                        </w:rPr>
                        <w:t xml:space="preserve">, </w:t>
                      </w:r>
                      <w:r w:rsidR="00CA43D0">
                        <w:rPr>
                          <w:rFonts w:ascii="Segoe Print" w:hAnsi="Segoe Print"/>
                          <w:sz w:val="30"/>
                          <w:szCs w:val="30"/>
                        </w:rPr>
                        <w:t>April 3</w:t>
                      </w:r>
                      <w:r w:rsidR="007A241E">
                        <w:rPr>
                          <w:rFonts w:ascii="Segoe Print" w:hAnsi="Segoe Print"/>
                          <w:sz w:val="30"/>
                          <w:szCs w:val="30"/>
                        </w:rPr>
                        <w:t xml:space="preserve"> </w:t>
                      </w:r>
                      <w:r w:rsidR="007D1C38">
                        <w:rPr>
                          <w:rFonts w:ascii="Segoe Print" w:hAnsi="Segoe Print"/>
                          <w:sz w:val="30"/>
                          <w:szCs w:val="30"/>
                        </w:rPr>
                        <w:t xml:space="preserve"> </w:t>
                      </w:r>
                      <w:r w:rsidR="00F45526">
                        <w:rPr>
                          <w:rFonts w:ascii="Segoe Print" w:hAnsi="Segoe Print"/>
                          <w:sz w:val="30"/>
                          <w:szCs w:val="30"/>
                        </w:rPr>
                        <w:t xml:space="preserve">        </w:t>
                      </w:r>
                      <w:r w:rsidR="00955293">
                        <w:rPr>
                          <w:rFonts w:ascii="Segoe Print" w:hAnsi="Segoe Print"/>
                          <w:sz w:val="30"/>
                          <w:szCs w:val="30"/>
                        </w:rPr>
                        <w:t>7:00</w:t>
                      </w:r>
                      <w:r w:rsidR="00F44F70" w:rsidRPr="00910846">
                        <w:rPr>
                          <w:rFonts w:ascii="Segoe Print" w:hAnsi="Segoe Print"/>
                          <w:sz w:val="30"/>
                          <w:szCs w:val="30"/>
                        </w:rPr>
                        <w:t xml:space="preserve"> PM</w:t>
                      </w:r>
                      <w:r w:rsidR="00B33000" w:rsidRPr="00144D65">
                        <w:rPr>
                          <w:rFonts w:ascii="Segoe Print" w:hAnsi="Segoe Print" w:cs="Arial"/>
                          <w:b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="00B33000"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7064" w:rsidRPr="00144D65" w:rsidRDefault="008535C4" w:rsidP="0004579D">
                      <w:pPr>
                        <w:pStyle w:val="NoSpacing"/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We </w:t>
                      </w:r>
                      <w:r w:rsidR="002D2189"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>RETELL</w:t>
                      </w:r>
                      <w:r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 the final hours of Jesus’ journey </w:t>
                      </w:r>
                      <w:r w:rsidR="003F7C49"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>to the c</w:t>
                      </w:r>
                      <w:r w:rsidR="00B76BFC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ross. </w:t>
                      </w:r>
                      <w:r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="00B33000"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A </w:t>
                      </w:r>
                      <w:r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simple, </w:t>
                      </w:r>
                      <w:r w:rsidR="00B33000"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>contemplative</w:t>
                      </w:r>
                      <w:r w:rsidR="006F06BA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 xml:space="preserve"> service of readings, song, and diminishing light</w:t>
                      </w:r>
                      <w:r w:rsidR="00910846" w:rsidRPr="00144D65">
                        <w:rPr>
                          <w:rFonts w:ascii="Segoe Print" w:hAnsi="Segoe Print" w:cs="Arial"/>
                          <w:b/>
                          <w:color w:val="404040"/>
                          <w:sz w:val="20"/>
                          <w:szCs w:val="20"/>
                        </w:rPr>
                        <w:t>.</w:t>
                      </w:r>
                    </w:p>
                    <w:p w:rsidR="00BD1062" w:rsidRPr="002D2189" w:rsidRDefault="0004579D" w:rsidP="00D27064">
                      <w:pPr>
                        <w:pStyle w:val="NoSpacing"/>
                        <w:rPr>
                          <w:rFonts w:ascii="Segoe Print" w:hAnsi="Segoe Print"/>
                          <w:color w:val="FF3399"/>
                          <w:sz w:val="30"/>
                          <w:szCs w:val="30"/>
                        </w:rPr>
                      </w:pPr>
                      <w:r w:rsidRPr="002D2189">
                        <w:rPr>
                          <w:rFonts w:ascii="Segoe Print" w:hAnsi="Segoe Print"/>
                          <w:color w:val="FF3399"/>
                          <w:sz w:val="30"/>
                          <w:szCs w:val="30"/>
                        </w:rPr>
                        <w:t>EASTER VIGIL</w:t>
                      </w:r>
                      <w:r w:rsidR="00D27064" w:rsidRPr="002D2189">
                        <w:rPr>
                          <w:rFonts w:ascii="Segoe Print" w:hAnsi="Segoe Print"/>
                          <w:color w:val="FF3399"/>
                          <w:sz w:val="30"/>
                          <w:szCs w:val="30"/>
                        </w:rPr>
                        <w:t xml:space="preserve">, </w:t>
                      </w:r>
                      <w:r w:rsidR="00CA43D0">
                        <w:rPr>
                          <w:rFonts w:ascii="Segoe Print" w:hAnsi="Segoe Print"/>
                          <w:color w:val="FF3399"/>
                          <w:sz w:val="30"/>
                          <w:szCs w:val="30"/>
                        </w:rPr>
                        <w:t>April 4</w:t>
                      </w:r>
                      <w:r w:rsidR="00F44F70" w:rsidRPr="002D2189">
                        <w:rPr>
                          <w:rFonts w:ascii="Segoe Print" w:hAnsi="Segoe Print"/>
                          <w:color w:val="FF3399"/>
                          <w:sz w:val="30"/>
                          <w:szCs w:val="30"/>
                        </w:rPr>
                        <w:t xml:space="preserve"> </w:t>
                      </w:r>
                      <w:r w:rsidR="00B76BFC">
                        <w:rPr>
                          <w:rFonts w:ascii="Segoe Print" w:hAnsi="Segoe Print"/>
                          <w:color w:val="FF3399"/>
                          <w:sz w:val="30"/>
                          <w:szCs w:val="30"/>
                        </w:rPr>
                        <w:t xml:space="preserve">          8:12</w:t>
                      </w:r>
                      <w:r w:rsidR="00F44F70" w:rsidRPr="002D2189">
                        <w:rPr>
                          <w:rFonts w:ascii="Segoe Print" w:hAnsi="Segoe Print"/>
                          <w:color w:val="FF3399"/>
                          <w:sz w:val="30"/>
                          <w:szCs w:val="30"/>
                        </w:rPr>
                        <w:t xml:space="preserve"> PM</w:t>
                      </w:r>
                    </w:p>
                    <w:p w:rsidR="00B33000" w:rsidRPr="002D2189" w:rsidRDefault="003F7C49" w:rsidP="00D27064">
                      <w:pPr>
                        <w:pStyle w:val="NoSpacing"/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>We</w:t>
                      </w:r>
                      <w:r w:rsidR="00910846" w:rsidRP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 </w:t>
                      </w:r>
                      <w:r w:rsid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>RECREATE</w:t>
                      </w:r>
                      <w:r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 </w:t>
                      </w:r>
                      <w:r w:rsidR="008535C4" w:rsidRP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God’s </w:t>
                      </w:r>
                      <w:r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>incredible</w:t>
                      </w:r>
                      <w:r w:rsidR="00910846" w:rsidRP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 </w:t>
                      </w:r>
                      <w:r w:rsidR="008535C4" w:rsidRP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>story of salvation through</w:t>
                      </w:r>
                      <w:r w:rsidR="00B33000" w:rsidRP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 fire, water</w:t>
                      </w:r>
                      <w:r w:rsidR="008535C4" w:rsidRP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story, </w:t>
                      </w:r>
                      <w:r w:rsidR="008535C4" w:rsidRPr="002D2189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>and music.</w:t>
                      </w:r>
                      <w:r w:rsidR="00F45526">
                        <w:rPr>
                          <w:rFonts w:ascii="Segoe Print" w:hAnsi="Segoe Print"/>
                          <w:b/>
                          <w:color w:val="FF3399"/>
                          <w:sz w:val="20"/>
                          <w:szCs w:val="20"/>
                        </w:rPr>
                        <w:t xml:space="preserve"> It ends with a champagne reception!</w:t>
                      </w:r>
                    </w:p>
                  </w:txbxContent>
                </v:textbox>
              </v:shape>
            </w:pict>
          </mc:Fallback>
        </mc:AlternateContent>
      </w:r>
    </w:p>
    <w:p w:rsidR="005D67B8" w:rsidRDefault="005D67B8" w:rsidP="00C52363">
      <w:pPr>
        <w:rPr>
          <w:rFonts w:ascii="Cambria" w:hAnsi="Cambria"/>
          <w:color w:val="17365D"/>
          <w:sz w:val="32"/>
        </w:rPr>
      </w:pPr>
    </w:p>
    <w:p w:rsidR="005D67B8" w:rsidRDefault="005D67B8" w:rsidP="00C52363">
      <w:pPr>
        <w:rPr>
          <w:rFonts w:ascii="Cambria" w:hAnsi="Cambria"/>
          <w:color w:val="17365D"/>
          <w:sz w:val="32"/>
        </w:rPr>
      </w:pPr>
    </w:p>
    <w:p w:rsidR="005D67B8" w:rsidRDefault="005D67B8" w:rsidP="00C52363">
      <w:pPr>
        <w:rPr>
          <w:rFonts w:ascii="Cambria" w:hAnsi="Cambria"/>
          <w:color w:val="17365D"/>
          <w:sz w:val="32"/>
        </w:rPr>
      </w:pPr>
    </w:p>
    <w:p w:rsidR="005D67B8" w:rsidRDefault="005D67B8" w:rsidP="00C52363">
      <w:pPr>
        <w:rPr>
          <w:rFonts w:ascii="Cambria" w:hAnsi="Cambria"/>
          <w:color w:val="17365D"/>
          <w:sz w:val="32"/>
        </w:rPr>
      </w:pPr>
    </w:p>
    <w:p w:rsidR="00232EC8" w:rsidRDefault="00232EC8" w:rsidP="00910846">
      <w:pPr>
        <w:spacing w:line="240" w:lineRule="auto"/>
        <w:jc w:val="center"/>
        <w:rPr>
          <w:rFonts w:ascii="ReservoirGrunge" w:hAnsi="ReservoirGrunge"/>
          <w:color w:val="245D8C"/>
          <w:sz w:val="56"/>
          <w:szCs w:val="56"/>
        </w:rPr>
      </w:pPr>
    </w:p>
    <w:p w:rsidR="00232EC8" w:rsidRDefault="00232EC8" w:rsidP="00910846">
      <w:pPr>
        <w:spacing w:line="240" w:lineRule="auto"/>
        <w:jc w:val="center"/>
        <w:rPr>
          <w:rFonts w:ascii="ReservoirGrunge" w:hAnsi="ReservoirGrunge"/>
          <w:color w:val="245D8C"/>
          <w:sz w:val="56"/>
          <w:szCs w:val="56"/>
        </w:rPr>
      </w:pPr>
    </w:p>
    <w:p w:rsidR="00910846" w:rsidRPr="00CA43D0" w:rsidRDefault="00CA43D0" w:rsidP="00910846">
      <w:pPr>
        <w:spacing w:line="240" w:lineRule="auto"/>
        <w:jc w:val="center"/>
        <w:rPr>
          <w:rFonts w:ascii="Rockwell Extra Bold" w:hAnsi="Rockwell Extra Bold"/>
          <w:color w:val="00B0F0"/>
          <w:sz w:val="56"/>
          <w:szCs w:val="56"/>
        </w:rPr>
      </w:pPr>
      <w:r w:rsidRPr="00B76BFC">
        <w:rPr>
          <w:rFonts w:ascii="Rockwell Extra Bold" w:hAnsi="Rockwell Extra Bold"/>
          <w:color w:val="00B0F0"/>
          <w:sz w:val="24"/>
          <w:szCs w:val="56"/>
        </w:rPr>
        <w:br/>
      </w:r>
      <w:r w:rsidR="00910846" w:rsidRPr="00B76BFC">
        <w:rPr>
          <w:rFonts w:ascii="Rockwell Extra Bold" w:hAnsi="Rockwell Extra Bold"/>
          <w:sz w:val="56"/>
          <w:szCs w:val="56"/>
        </w:rPr>
        <w:t>Easter Worship</w:t>
      </w:r>
    </w:p>
    <w:p w:rsidR="009207E6" w:rsidRPr="009C0054" w:rsidRDefault="009207E6" w:rsidP="00910846">
      <w:pPr>
        <w:spacing w:line="240" w:lineRule="auto"/>
        <w:jc w:val="center"/>
        <w:rPr>
          <w:rFonts w:ascii="Cambria" w:hAnsi="Cambria"/>
          <w:b/>
          <w:sz w:val="36"/>
          <w:szCs w:val="36"/>
        </w:rPr>
      </w:pPr>
      <w:r w:rsidRPr="009C0054">
        <w:rPr>
          <w:rFonts w:ascii="Cambria" w:hAnsi="Cambria"/>
          <w:b/>
          <w:sz w:val="36"/>
          <w:szCs w:val="36"/>
        </w:rPr>
        <w:t xml:space="preserve">Sunday, </w:t>
      </w:r>
      <w:r w:rsidR="00CA43D0">
        <w:rPr>
          <w:rFonts w:ascii="Cambria" w:hAnsi="Cambria"/>
          <w:b/>
          <w:sz w:val="36"/>
          <w:szCs w:val="36"/>
        </w:rPr>
        <w:t>April 5</w:t>
      </w:r>
      <w:r w:rsidR="00955293">
        <w:rPr>
          <w:rFonts w:ascii="Cambria" w:hAnsi="Cambria"/>
          <w:b/>
          <w:sz w:val="36"/>
          <w:szCs w:val="36"/>
        </w:rPr>
        <w:t xml:space="preserve"> </w:t>
      </w:r>
      <w:r w:rsidR="007A241E" w:rsidRPr="009C0054">
        <w:rPr>
          <w:rFonts w:ascii="Cambria" w:hAnsi="Cambria"/>
          <w:b/>
          <w:sz w:val="36"/>
          <w:szCs w:val="36"/>
        </w:rPr>
        <w:t xml:space="preserve"> </w:t>
      </w:r>
      <w:r w:rsidRPr="009C0054">
        <w:rPr>
          <w:rFonts w:ascii="Cambria" w:hAnsi="Cambria"/>
          <w:b/>
          <w:sz w:val="36"/>
          <w:szCs w:val="36"/>
        </w:rPr>
        <w:t xml:space="preserve"> </w:t>
      </w:r>
    </w:p>
    <w:p w:rsidR="00910846" w:rsidRPr="002D2189" w:rsidRDefault="00910846" w:rsidP="00910846">
      <w:pPr>
        <w:spacing w:line="240" w:lineRule="auto"/>
        <w:jc w:val="center"/>
        <w:rPr>
          <w:rFonts w:ascii="Cambria" w:hAnsi="Cambria"/>
          <w:sz w:val="32"/>
        </w:rPr>
      </w:pPr>
      <w:r w:rsidRPr="002D2189">
        <w:rPr>
          <w:rFonts w:ascii="Cambria" w:hAnsi="Cambria"/>
          <w:sz w:val="32"/>
        </w:rPr>
        <w:t>Bethel Lutheran Church</w:t>
      </w:r>
    </w:p>
    <w:p w:rsidR="00910846" w:rsidRPr="002D2189" w:rsidRDefault="00910846" w:rsidP="00910846">
      <w:pPr>
        <w:spacing w:line="240" w:lineRule="auto"/>
        <w:jc w:val="center"/>
        <w:rPr>
          <w:rFonts w:ascii="Cambria" w:hAnsi="Cambria"/>
          <w:sz w:val="32"/>
        </w:rPr>
      </w:pPr>
      <w:r w:rsidRPr="002D2189">
        <w:rPr>
          <w:rFonts w:ascii="Cambria" w:hAnsi="Cambria"/>
          <w:sz w:val="32"/>
        </w:rPr>
        <w:t>7001 Forsyth Blvd</w:t>
      </w:r>
    </w:p>
    <w:p w:rsidR="00910846" w:rsidRPr="002D2189" w:rsidRDefault="00910846" w:rsidP="00910846">
      <w:pPr>
        <w:spacing w:line="240" w:lineRule="auto"/>
        <w:jc w:val="center"/>
        <w:rPr>
          <w:rFonts w:ascii="Cambria" w:hAnsi="Cambria"/>
          <w:sz w:val="32"/>
        </w:rPr>
      </w:pPr>
      <w:r w:rsidRPr="002D2189">
        <w:rPr>
          <w:rFonts w:ascii="Cambria" w:hAnsi="Cambria"/>
          <w:sz w:val="32"/>
        </w:rPr>
        <w:t>7:30 AM</w:t>
      </w:r>
      <w:r w:rsidR="009207E6" w:rsidRPr="002D2189">
        <w:rPr>
          <w:rFonts w:ascii="Cambria" w:hAnsi="Cambria"/>
          <w:sz w:val="32"/>
        </w:rPr>
        <w:t xml:space="preserve"> &amp; 11 AM</w:t>
      </w:r>
    </w:p>
    <w:p w:rsidR="009207E6" w:rsidRPr="00B76BFC" w:rsidRDefault="003F7C49" w:rsidP="00B76BFC">
      <w:pPr>
        <w:pStyle w:val="NoSpacing"/>
        <w:jc w:val="center"/>
        <w:rPr>
          <w:rFonts w:ascii="Segoe Print" w:hAnsi="Segoe Print"/>
          <w:sz w:val="20"/>
          <w:szCs w:val="18"/>
        </w:rPr>
      </w:pPr>
      <w:r w:rsidRPr="00B76BFC">
        <w:rPr>
          <w:rFonts w:ascii="Segoe Print" w:hAnsi="Segoe Print"/>
          <w:sz w:val="20"/>
          <w:szCs w:val="18"/>
        </w:rPr>
        <w:t>A festive service complete with pipe organ &amp; brass!</w:t>
      </w:r>
      <w:r w:rsidR="00B76BFC">
        <w:rPr>
          <w:rFonts w:ascii="Segoe Print" w:hAnsi="Segoe Print"/>
          <w:sz w:val="20"/>
          <w:szCs w:val="18"/>
        </w:rPr>
        <w:t xml:space="preserve"> </w:t>
      </w:r>
      <w:r w:rsidR="002D2189" w:rsidRPr="00B76BFC">
        <w:rPr>
          <w:rFonts w:ascii="Segoe Print" w:hAnsi="Segoe Print"/>
          <w:sz w:val="20"/>
          <w:szCs w:val="18"/>
        </w:rPr>
        <w:t>There’s NO Evening Candlelight on Easter</w:t>
      </w:r>
      <w:r>
        <w:rPr>
          <w:rFonts w:ascii="Segoe Print" w:hAnsi="Segoe Print"/>
          <w:sz w:val="18"/>
          <w:szCs w:val="18"/>
        </w:rPr>
        <w:t>.</w:t>
      </w:r>
    </w:p>
    <w:p w:rsidR="009207E6" w:rsidRPr="009207E6" w:rsidRDefault="00CA43D0" w:rsidP="00CA43D0">
      <w:pPr>
        <w:pStyle w:val="NoSpacing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drawing>
          <wp:inline distT="0" distB="0" distL="0" distR="0">
            <wp:extent cx="2660542" cy="1524000"/>
            <wp:effectExtent l="0" t="0" r="6985" b="0"/>
            <wp:docPr id="5" name="Picture 4" descr="C:\Users\Rebecca\Desktop\LCM logo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becca\Desktop\LCM logo 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64" cy="15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7E6" w:rsidRDefault="009207E6" w:rsidP="009207E6">
      <w:pPr>
        <w:pStyle w:val="NoSpacing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910846" w:rsidRDefault="00910846" w:rsidP="00910846">
      <w:pPr>
        <w:spacing w:line="240" w:lineRule="auto"/>
        <w:rPr>
          <w:sz w:val="36"/>
          <w:szCs w:val="36"/>
        </w:rPr>
      </w:pPr>
    </w:p>
    <w:p w:rsidR="00B76BFC" w:rsidRPr="00B76BFC" w:rsidRDefault="00B76BFC" w:rsidP="00B76BFC">
      <w:pPr>
        <w:spacing w:line="240" w:lineRule="auto"/>
        <w:jc w:val="center"/>
        <w:rPr>
          <w:rFonts w:ascii="Rockwell Extra Bold" w:hAnsi="Rockwell Extra Bold"/>
          <w:sz w:val="56"/>
          <w:szCs w:val="56"/>
        </w:rPr>
      </w:pPr>
      <w:r>
        <w:rPr>
          <w:rFonts w:ascii="Segoe Print" w:hAnsi="Segoe Print"/>
          <w:sz w:val="52"/>
          <w:szCs w:val="52"/>
        </w:rPr>
        <w:br/>
      </w:r>
      <w:r>
        <w:rPr>
          <w:rFonts w:ascii="Rockwell Extra Bold" w:hAnsi="Rockwell Extra Bold"/>
          <w:sz w:val="56"/>
          <w:szCs w:val="56"/>
        </w:rPr>
        <w:br/>
      </w:r>
      <w:r w:rsidRPr="00B76BFC">
        <w:rPr>
          <w:rFonts w:ascii="Rockwell Extra Bold" w:hAnsi="Rockwell Extra Bold"/>
          <w:sz w:val="56"/>
          <w:szCs w:val="56"/>
        </w:rPr>
        <w:t xml:space="preserve">EASTER </w:t>
      </w:r>
      <w:r w:rsidRPr="00B76BFC">
        <w:rPr>
          <w:rFonts w:ascii="Rockwell Extra Bold" w:hAnsi="Rockwell Extra Bold"/>
          <w:sz w:val="56"/>
          <w:szCs w:val="56"/>
        </w:rPr>
        <w:br/>
      </w:r>
      <w:r w:rsidR="0004579D" w:rsidRPr="00B76BFC">
        <w:rPr>
          <w:rFonts w:ascii="Rockwell Extra Bold" w:hAnsi="Rockwell Extra Bold"/>
          <w:sz w:val="56"/>
          <w:szCs w:val="56"/>
        </w:rPr>
        <w:t>BRUNCH</w:t>
      </w:r>
    </w:p>
    <w:p w:rsidR="005D67B8" w:rsidRPr="009207E6" w:rsidRDefault="009F3E7D" w:rsidP="009207E6">
      <w:pPr>
        <w:spacing w:line="240" w:lineRule="auto"/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12:15</w:t>
      </w:r>
      <w:r w:rsidR="007A241E">
        <w:rPr>
          <w:rFonts w:ascii="Segoe Print" w:hAnsi="Segoe Print"/>
          <w:sz w:val="40"/>
          <w:szCs w:val="40"/>
        </w:rPr>
        <w:t>-2</w:t>
      </w:r>
      <w:r w:rsidR="009207E6" w:rsidRPr="009207E6">
        <w:rPr>
          <w:rFonts w:ascii="Segoe Print" w:hAnsi="Segoe Print"/>
          <w:sz w:val="40"/>
          <w:szCs w:val="40"/>
        </w:rPr>
        <w:t>ish PM</w:t>
      </w:r>
    </w:p>
    <w:p w:rsidR="003F7CAD" w:rsidRDefault="00B76BFC" w:rsidP="003F7CAD">
      <w:pPr>
        <w:spacing w:line="240" w:lineRule="auto"/>
        <w:jc w:val="center"/>
        <w:rPr>
          <w:rFonts w:ascii="Segoe Print" w:hAnsi="Segoe Print"/>
          <w:color w:val="17365D"/>
          <w:sz w:val="32"/>
        </w:rPr>
      </w:pPr>
      <w:r>
        <w:rPr>
          <w:rFonts w:ascii="Segoe Print" w:hAnsi="Segoe Print"/>
          <w:noProof/>
          <w:color w:val="17365D"/>
          <w:sz w:val="32"/>
        </w:rPr>
        <w:drawing>
          <wp:inline distT="0" distB="0" distL="0" distR="0">
            <wp:extent cx="3200400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ster bru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9D" w:rsidRPr="002D2189" w:rsidRDefault="00B76BFC" w:rsidP="002D2189">
      <w:pPr>
        <w:pStyle w:val="NoSpacing"/>
        <w:jc w:val="center"/>
        <w:rPr>
          <w:rFonts w:ascii="Cambria" w:hAnsi="Cambria"/>
          <w:sz w:val="32"/>
          <w:szCs w:val="32"/>
        </w:rPr>
      </w:pPr>
      <w:r w:rsidRPr="00B76BFC">
        <w:rPr>
          <w:rFonts w:ascii="Segoe Print" w:hAnsi="Segoe Print"/>
          <w:sz w:val="32"/>
          <w:szCs w:val="32"/>
        </w:rPr>
        <w:t>Delicious food and friendly people</w:t>
      </w:r>
      <w:r w:rsidRPr="00B76BFC">
        <w:rPr>
          <w:sz w:val="32"/>
          <w:szCs w:val="32"/>
        </w:rPr>
        <w:sym w:font="Wingdings" w:char="F04A"/>
      </w:r>
      <w:r w:rsidR="009207E6" w:rsidRPr="002D2189">
        <w:rPr>
          <w:sz w:val="32"/>
          <w:szCs w:val="32"/>
        </w:rPr>
        <w:t xml:space="preserve">  </w:t>
      </w:r>
      <w:r w:rsidR="009207E6" w:rsidRPr="002D2189">
        <w:rPr>
          <w:rFonts w:ascii="Segoe Print" w:hAnsi="Segoe Print"/>
          <w:sz w:val="32"/>
          <w:szCs w:val="32"/>
        </w:rPr>
        <w:t xml:space="preserve">ALL ARE </w:t>
      </w:r>
      <w:r>
        <w:rPr>
          <w:rFonts w:ascii="Segoe Print" w:hAnsi="Segoe Print"/>
          <w:sz w:val="32"/>
          <w:szCs w:val="32"/>
        </w:rPr>
        <w:t>WELCOME but please RSVP your # to PR or the Facebook event!</w:t>
      </w:r>
    </w:p>
    <w:sectPr w:rsidR="0004579D" w:rsidRPr="002D2189" w:rsidSect="005D67B8">
      <w:headerReference w:type="default" r:id="rId9"/>
      <w:pgSz w:w="12240" w:h="15840"/>
      <w:pgMar w:top="5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08" w:rsidRDefault="00622608" w:rsidP="003F3243">
      <w:pPr>
        <w:spacing w:after="0" w:line="240" w:lineRule="auto"/>
      </w:pPr>
      <w:r>
        <w:separator/>
      </w:r>
    </w:p>
  </w:endnote>
  <w:endnote w:type="continuationSeparator" w:id="0">
    <w:p w:rsidR="00622608" w:rsidRDefault="00622608" w:rsidP="003F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servoirGrung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08" w:rsidRDefault="00622608" w:rsidP="003F3243">
      <w:pPr>
        <w:spacing w:after="0" w:line="240" w:lineRule="auto"/>
      </w:pPr>
      <w:r>
        <w:separator/>
      </w:r>
    </w:p>
  </w:footnote>
  <w:footnote w:type="continuationSeparator" w:id="0">
    <w:p w:rsidR="00622608" w:rsidRDefault="00622608" w:rsidP="003F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43" w:rsidRDefault="00CA4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1790065</wp:posOffset>
              </wp:positionV>
              <wp:extent cx="8293100" cy="273685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3100" cy="2736850"/>
                      </a:xfrm>
                      <a:prstGeom prst="rect">
                        <a:avLst/>
                      </a:prstGeom>
                      <a:solidFill>
                        <a:srgbClr val="D5E0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363" w:rsidRDefault="00CA43D0" w:rsidP="00C5236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14650" cy="2638425"/>
                                <wp:effectExtent l="0" t="0" r="0" b="9525"/>
                                <wp:docPr id="3" name="Picture 0" descr="whitebranc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whitebranc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4650" cy="2638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-1in;margin-top:140.95pt;width:653pt;height:2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" fillcolor="#d5e092" stroked="f">
              <v:textbox>
                <w:txbxContent>
                  <w:p w:rsidR="00C52363" w:rsidRDefault="00CA43D0" w:rsidP="00C5236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14650" cy="2638425"/>
                          <wp:effectExtent l="0" t="0" r="0" b="9525"/>
                          <wp:docPr id="3" name="Picture 0" descr="whitebranc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whitebranc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4650" cy="2638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-916940</wp:posOffset>
              </wp:positionH>
              <wp:positionV relativeFrom="paragraph">
                <wp:posOffset>-457200</wp:posOffset>
              </wp:positionV>
              <wp:extent cx="8295640" cy="10045700"/>
              <wp:effectExtent l="6985" t="9525" r="12700" b="12700"/>
              <wp:wrapNone/>
              <wp:docPr id="1" name="Text Box 1" descr="pattern-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5640" cy="100457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243" w:rsidRDefault="003F32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attern-035" style="position:absolute;margin-left:-72.2pt;margin-top:-36pt;width:653.2pt;height:7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">
              <v:fill r:id="rId3" o:title="pattern-035" recolor="t" rotate="t" type="tile"/>
              <v:textbox>
                <w:txbxContent>
                  <w:p w:rsidR="003F3243" w:rsidRDefault="003F324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64"/>
    <w:rsid w:val="0004579D"/>
    <w:rsid w:val="001078E7"/>
    <w:rsid w:val="00144D65"/>
    <w:rsid w:val="001747C6"/>
    <w:rsid w:val="001C7385"/>
    <w:rsid w:val="00232EC8"/>
    <w:rsid w:val="00250683"/>
    <w:rsid w:val="002D2189"/>
    <w:rsid w:val="00307A58"/>
    <w:rsid w:val="003C767C"/>
    <w:rsid w:val="003E47E3"/>
    <w:rsid w:val="003F0306"/>
    <w:rsid w:val="003F3243"/>
    <w:rsid w:val="003F7C49"/>
    <w:rsid w:val="003F7CAD"/>
    <w:rsid w:val="0042012F"/>
    <w:rsid w:val="004F32BB"/>
    <w:rsid w:val="004F5044"/>
    <w:rsid w:val="00537DBB"/>
    <w:rsid w:val="005D67B8"/>
    <w:rsid w:val="00622608"/>
    <w:rsid w:val="00670E9D"/>
    <w:rsid w:val="006F06BA"/>
    <w:rsid w:val="00727A13"/>
    <w:rsid w:val="007A241E"/>
    <w:rsid w:val="007D1C38"/>
    <w:rsid w:val="008535C4"/>
    <w:rsid w:val="008A1AE5"/>
    <w:rsid w:val="008E27E3"/>
    <w:rsid w:val="009040CA"/>
    <w:rsid w:val="00910846"/>
    <w:rsid w:val="009207E6"/>
    <w:rsid w:val="00955293"/>
    <w:rsid w:val="009A1202"/>
    <w:rsid w:val="009C0054"/>
    <w:rsid w:val="009F3E7D"/>
    <w:rsid w:val="00A5724D"/>
    <w:rsid w:val="00B33000"/>
    <w:rsid w:val="00B5076B"/>
    <w:rsid w:val="00B76BFC"/>
    <w:rsid w:val="00BD1062"/>
    <w:rsid w:val="00BE1C21"/>
    <w:rsid w:val="00C52363"/>
    <w:rsid w:val="00CA43D0"/>
    <w:rsid w:val="00D074E0"/>
    <w:rsid w:val="00D27064"/>
    <w:rsid w:val="00DB1A16"/>
    <w:rsid w:val="00E62804"/>
    <w:rsid w:val="00EA2F4A"/>
    <w:rsid w:val="00F44F70"/>
    <w:rsid w:val="00F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96EF4-515F-4541-BF1C-94529CE2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243"/>
  </w:style>
  <w:style w:type="paragraph" w:styleId="Footer">
    <w:name w:val="footer"/>
    <w:basedOn w:val="Normal"/>
    <w:link w:val="FooterChar"/>
    <w:uiPriority w:val="99"/>
    <w:semiHidden/>
    <w:unhideWhenUsed/>
    <w:rsid w:val="003F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243"/>
  </w:style>
  <w:style w:type="paragraph" w:styleId="BalloonText">
    <w:name w:val="Balloon Text"/>
    <w:basedOn w:val="Normal"/>
    <w:link w:val="BalloonTextChar"/>
    <w:uiPriority w:val="99"/>
    <w:semiHidden/>
    <w:unhideWhenUsed/>
    <w:rsid w:val="003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E9D"/>
    <w:pPr>
      <w:spacing w:after="280" w:line="280" w:lineRule="atLeast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62804"/>
    <w:rPr>
      <w:color w:val="0000FF"/>
      <w:u w:val="single"/>
    </w:rPr>
  </w:style>
  <w:style w:type="paragraph" w:styleId="NoSpacing">
    <w:name w:val="No Spacing"/>
    <w:uiPriority w:val="1"/>
    <w:qFormat/>
    <w:rsid w:val="00045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78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991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M\AppData\Roaming\Microsoft\Templates\Parchment%20inspired%201-pag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Parchment inspired 1-page flyer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Parchment inspired flyer</vt:lpstr>
    </vt:vector>
  </TitlesOfParts>
  <Company>Hewlett-Packard Company</Company>
  <LinksUpToDate>false</LinksUpToDate>
  <CharactersWithSpaces>346</CharactersWithSpaces>
  <SharedDoc>false</SharedDoc>
  <HLinks>
    <vt:vector size="6" baseType="variant"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http://www.lcmstl.org/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Parchment inspired flyer</dc:title>
  <dc:creator>LCM</dc:creator>
  <cp:keywords>parchment quotation mark twain organic</cp:keywords>
  <dc:description>A simple inspirational flyer with famous quote.  Use middle section to briefly describe services, mission, add quotes, and include an invitation to visit your offices or website for more information.</dc:description>
  <cp:lastModifiedBy>Rebecca Boardman</cp:lastModifiedBy>
  <cp:revision>3</cp:revision>
  <cp:lastPrinted>2015-03-27T20:34:00Z</cp:lastPrinted>
  <dcterms:created xsi:type="dcterms:W3CDTF">2015-03-27T20:26:00Z</dcterms:created>
  <dcterms:modified xsi:type="dcterms:W3CDTF">2015-03-27T20:35:00Z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TC300032841033</vt:lpwstr>
  </property>
</Properties>
</file>